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B747E" w:rsidRPr="00010070" w:rsidTr="0063506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47E" w:rsidRPr="00010070" w:rsidRDefault="007B747E" w:rsidP="00635060">
            <w:pPr>
              <w:ind w:left="5103" w:firstLine="0"/>
              <w:jc w:val="both"/>
              <w:rPr>
                <w:rFonts w:cs="Times New Roman"/>
                <w:szCs w:val="28"/>
                <w:lang w:eastAsia="ru-RU"/>
              </w:rPr>
            </w:pPr>
            <w:bookmarkStart w:id="0" w:name="_GoBack"/>
            <w:bookmarkEnd w:id="0"/>
            <w:r w:rsidRPr="00010070">
              <w:rPr>
                <w:rFonts w:cs="Times New Roman"/>
                <w:szCs w:val="28"/>
                <w:lang w:eastAsia="ru-RU"/>
              </w:rPr>
              <w:t>Приложение 1</w:t>
            </w:r>
          </w:p>
          <w:p w:rsidR="007B747E" w:rsidRPr="00010070" w:rsidRDefault="007B747E" w:rsidP="00635060">
            <w:pPr>
              <w:ind w:left="5103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к указу </w:t>
            </w:r>
          </w:p>
          <w:p w:rsidR="007B747E" w:rsidRPr="00010070" w:rsidRDefault="007B747E" w:rsidP="00635060">
            <w:pPr>
              <w:ind w:left="5103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Губернатора области</w:t>
            </w:r>
          </w:p>
          <w:p w:rsidR="007B747E" w:rsidRPr="00010070" w:rsidRDefault="007B747E" w:rsidP="00635060">
            <w:pPr>
              <w:ind w:left="5103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от _____________</w:t>
            </w:r>
            <w:r>
              <w:rPr>
                <w:rFonts w:cs="Times New Roman"/>
                <w:szCs w:val="28"/>
                <w:lang w:eastAsia="ru-RU"/>
              </w:rPr>
              <w:t>__</w:t>
            </w:r>
            <w:r w:rsidRPr="00010070">
              <w:rPr>
                <w:rFonts w:cs="Times New Roman"/>
                <w:szCs w:val="28"/>
                <w:lang w:eastAsia="ru-RU"/>
              </w:rPr>
              <w:t xml:space="preserve"> № ____</w:t>
            </w:r>
            <w:r>
              <w:rPr>
                <w:rFonts w:cs="Times New Roman"/>
                <w:szCs w:val="28"/>
                <w:lang w:eastAsia="ru-RU"/>
              </w:rPr>
              <w:t>__</w:t>
            </w:r>
          </w:p>
        </w:tc>
      </w:tr>
    </w:tbl>
    <w:p w:rsidR="007B747E" w:rsidRDefault="007B747E" w:rsidP="007B747E">
      <w:pPr>
        <w:ind w:left="6372" w:firstLine="0"/>
        <w:jc w:val="center"/>
        <w:rPr>
          <w:rFonts w:cs="Times New Roman"/>
          <w:szCs w:val="28"/>
          <w:lang w:eastAsia="ru-RU"/>
        </w:rPr>
      </w:pPr>
    </w:p>
    <w:p w:rsidR="002D225A" w:rsidRDefault="002D225A" w:rsidP="007B747E">
      <w:pPr>
        <w:ind w:left="6372" w:firstLine="0"/>
        <w:jc w:val="center"/>
        <w:rPr>
          <w:rFonts w:cs="Times New Roman"/>
          <w:szCs w:val="28"/>
          <w:lang w:eastAsia="ru-RU"/>
        </w:rPr>
      </w:pPr>
    </w:p>
    <w:p w:rsidR="007B747E" w:rsidRPr="00010070" w:rsidRDefault="007B747E" w:rsidP="0098730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010070">
        <w:rPr>
          <w:rFonts w:cs="Times New Roman"/>
          <w:b/>
          <w:szCs w:val="28"/>
          <w:lang w:eastAsia="ru-RU"/>
        </w:rPr>
        <w:t>ПЛАН</w:t>
      </w:r>
    </w:p>
    <w:p w:rsidR="007B747E" w:rsidRPr="00010070" w:rsidRDefault="007B747E" w:rsidP="00047A63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010070">
        <w:rPr>
          <w:rFonts w:cs="Times New Roman"/>
          <w:b/>
          <w:szCs w:val="28"/>
          <w:lang w:eastAsia="ru-RU"/>
        </w:rPr>
        <w:t>противоэпизоотических мероприятий по ликвидации и профилактике заболевания животных бешенством</w:t>
      </w:r>
      <w:r w:rsidRPr="00010070">
        <w:rPr>
          <w:rFonts w:eastAsia="Calibri" w:cs="Times New Roman"/>
          <w:b/>
          <w:szCs w:val="28"/>
        </w:rPr>
        <w:t xml:space="preserve"> на</w:t>
      </w:r>
      <w:r w:rsidR="002F1BF8">
        <w:rPr>
          <w:rFonts w:eastAsia="Calibri" w:cs="Times New Roman"/>
          <w:b/>
          <w:szCs w:val="28"/>
        </w:rPr>
        <w:t> </w:t>
      </w:r>
      <w:r w:rsidRPr="00010070">
        <w:rPr>
          <w:rFonts w:eastAsia="Calibri" w:cs="Times New Roman"/>
          <w:b/>
          <w:szCs w:val="28"/>
        </w:rPr>
        <w:t xml:space="preserve">территории </w:t>
      </w:r>
      <w:r w:rsidR="0020410D">
        <w:rPr>
          <w:rFonts w:eastAsia="Calibri" w:cs="Times New Roman"/>
          <w:b/>
          <w:szCs w:val="28"/>
        </w:rPr>
        <w:t>Покровского</w:t>
      </w:r>
      <w:r w:rsidR="00047A63">
        <w:rPr>
          <w:rFonts w:eastAsia="Calibri" w:cs="Times New Roman"/>
          <w:b/>
          <w:szCs w:val="28"/>
        </w:rPr>
        <w:t xml:space="preserve"> </w:t>
      </w:r>
      <w:r w:rsidR="0054110C">
        <w:rPr>
          <w:rFonts w:eastAsia="Calibri" w:cs="Times New Roman"/>
          <w:b/>
          <w:szCs w:val="28"/>
        </w:rPr>
        <w:t xml:space="preserve">сельского поселения </w:t>
      </w:r>
      <w:r w:rsidR="0020410D">
        <w:rPr>
          <w:rFonts w:eastAsia="Calibri" w:cs="Times New Roman"/>
          <w:b/>
          <w:szCs w:val="28"/>
        </w:rPr>
        <w:t>Рыбинского</w:t>
      </w:r>
      <w:r w:rsidR="0054110C">
        <w:rPr>
          <w:rFonts w:eastAsia="Calibri" w:cs="Times New Roman"/>
          <w:b/>
          <w:szCs w:val="28"/>
        </w:rPr>
        <w:t xml:space="preserve"> </w:t>
      </w:r>
      <w:r w:rsidR="00E21474">
        <w:rPr>
          <w:rFonts w:eastAsia="Calibri" w:cs="Times New Roman"/>
          <w:b/>
          <w:szCs w:val="28"/>
        </w:rPr>
        <w:t xml:space="preserve">муниципального </w:t>
      </w:r>
      <w:r w:rsidR="0054110C">
        <w:rPr>
          <w:rFonts w:eastAsia="Calibri" w:cs="Times New Roman"/>
          <w:b/>
          <w:szCs w:val="28"/>
        </w:rPr>
        <w:t>района</w:t>
      </w:r>
      <w:r w:rsidR="00A95691" w:rsidRPr="00A95691">
        <w:rPr>
          <w:rFonts w:eastAsia="Calibri" w:cs="Times New Roman"/>
          <w:b/>
          <w:szCs w:val="28"/>
        </w:rPr>
        <w:t xml:space="preserve"> Ярославской области</w:t>
      </w:r>
    </w:p>
    <w:p w:rsidR="00260EAD" w:rsidRPr="00010070" w:rsidRDefault="00260EAD" w:rsidP="007B747E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785"/>
        <w:gridCol w:w="1701"/>
        <w:gridCol w:w="6521"/>
      </w:tblGrid>
      <w:tr w:rsidR="007B747E" w:rsidRPr="00010070" w:rsidTr="00A06570">
        <w:tc>
          <w:tcPr>
            <w:tcW w:w="594" w:type="dxa"/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№</w:t>
            </w:r>
          </w:p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010070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010070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5785" w:type="dxa"/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6521" w:type="dxa"/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Ответственный исполнитель</w:t>
            </w:r>
          </w:p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7B747E" w:rsidRPr="003E33CA" w:rsidRDefault="007B747E" w:rsidP="007B747E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785"/>
        <w:gridCol w:w="1701"/>
        <w:gridCol w:w="6521"/>
      </w:tblGrid>
      <w:tr w:rsidR="007B747E" w:rsidRPr="00010070" w:rsidTr="00244668">
        <w:trPr>
          <w:trHeight w:val="20"/>
          <w:tblHeader/>
        </w:trPr>
        <w:tc>
          <w:tcPr>
            <w:tcW w:w="594" w:type="dxa"/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720CEF" w:rsidRPr="00010070" w:rsidTr="00656AE1">
        <w:trPr>
          <w:trHeight w:val="20"/>
        </w:trPr>
        <w:tc>
          <w:tcPr>
            <w:tcW w:w="594" w:type="dxa"/>
            <w:vMerge w:val="restart"/>
            <w:shd w:val="clear" w:color="auto" w:fill="auto"/>
          </w:tcPr>
          <w:p w:rsidR="00720CEF" w:rsidRPr="00010070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Pr="00010070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785" w:type="dxa"/>
            <w:tcBorders>
              <w:bottom w:val="nil"/>
            </w:tcBorders>
            <w:shd w:val="clear" w:color="auto" w:fill="auto"/>
          </w:tcPr>
          <w:p w:rsidR="00720CEF" w:rsidRPr="00010070" w:rsidRDefault="00720CEF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На неблагополучной по бешенству территории</w:t>
            </w:r>
            <w:r>
              <w:rPr>
                <w:rFonts w:cs="Times New Roman"/>
                <w:szCs w:val="28"/>
                <w:lang w:eastAsia="ru-RU"/>
              </w:rPr>
              <w:t xml:space="preserve"> и территории угрожаемой зоны</w:t>
            </w:r>
            <w:r w:rsidRPr="00010070">
              <w:rPr>
                <w:rFonts w:cs="Times New Roman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20CEF" w:rsidRPr="00010070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20CEF" w:rsidRPr="00010070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:rsidR="00720CEF" w:rsidRPr="00010070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20CEF" w:rsidRPr="00010070" w:rsidRDefault="00720CEF" w:rsidP="00A06570">
            <w:pPr>
              <w:ind w:right="-108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720CEF" w:rsidRPr="00010070" w:rsidTr="00656AE1">
        <w:trPr>
          <w:trHeight w:val="20"/>
        </w:trPr>
        <w:tc>
          <w:tcPr>
            <w:tcW w:w="594" w:type="dxa"/>
            <w:vMerge/>
            <w:shd w:val="clear" w:color="auto" w:fill="auto"/>
          </w:tcPr>
          <w:p w:rsidR="00720CEF" w:rsidRPr="00010070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  <w:shd w:val="clear" w:color="auto" w:fill="auto"/>
          </w:tcPr>
          <w:p w:rsidR="00720CEF" w:rsidRPr="00010070" w:rsidRDefault="00720CEF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 наложение запрета содержания собак без привязи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20CEF" w:rsidRPr="00010070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на время карантина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720CEF" w:rsidRPr="00010070" w:rsidRDefault="00720CEF" w:rsidP="0020410D">
            <w:pPr>
              <w:ind w:left="-108" w:firstLine="108"/>
              <w:jc w:val="center"/>
              <w:rPr>
                <w:rFonts w:cs="Times New Roman"/>
                <w:szCs w:val="28"/>
                <w:lang w:eastAsia="ru-RU"/>
              </w:rPr>
            </w:pPr>
            <w:r w:rsidRPr="004E16F5">
              <w:rPr>
                <w:rFonts w:cs="Times New Roman"/>
                <w:szCs w:val="28"/>
                <w:lang w:eastAsia="ru-RU"/>
              </w:rPr>
              <w:t>владельцы животных, ГБУ ЯО «Ярославская областная СББЖ»,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A95691"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20410D">
              <w:rPr>
                <w:rFonts w:cs="Times New Roman"/>
                <w:szCs w:val="28"/>
                <w:lang w:eastAsia="ru-RU"/>
              </w:rPr>
              <w:t>Рыбинского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A95691">
              <w:rPr>
                <w:rFonts w:cs="Times New Roman"/>
                <w:szCs w:val="28"/>
                <w:lang w:eastAsia="ru-RU"/>
              </w:rPr>
              <w:t xml:space="preserve">муниципального района, администрация </w:t>
            </w:r>
            <w:r w:rsidR="0020410D">
              <w:rPr>
                <w:rFonts w:cs="Times New Roman"/>
                <w:szCs w:val="28"/>
                <w:lang w:eastAsia="ru-RU"/>
              </w:rPr>
              <w:t>Покровского</w:t>
            </w:r>
            <w:r w:rsidR="00047A63">
              <w:rPr>
                <w:rFonts w:cs="Times New Roman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20CEF" w:rsidRPr="00010070" w:rsidTr="00244668">
        <w:trPr>
          <w:trHeight w:val="980"/>
        </w:trPr>
        <w:tc>
          <w:tcPr>
            <w:tcW w:w="594" w:type="dxa"/>
            <w:vMerge/>
            <w:shd w:val="clear" w:color="auto" w:fill="auto"/>
          </w:tcPr>
          <w:p w:rsidR="00720CEF" w:rsidRPr="00010070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  <w:shd w:val="clear" w:color="auto" w:fill="auto"/>
          </w:tcPr>
          <w:p w:rsidR="00720CEF" w:rsidRPr="00010070" w:rsidRDefault="00720CEF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- проведение профилактической вакцинации против бешенства собак, кошек, </w:t>
            </w:r>
            <w:r>
              <w:rPr>
                <w:rFonts w:cs="Times New Roman"/>
                <w:szCs w:val="28"/>
                <w:lang w:eastAsia="ru-RU"/>
              </w:rPr>
              <w:t>сельскохозяйственных животных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20CEF" w:rsidRPr="00010070" w:rsidRDefault="0020410D" w:rsidP="00EC0B7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ноябрь</w:t>
            </w:r>
          </w:p>
          <w:p w:rsidR="00720CEF" w:rsidRDefault="00720CEF" w:rsidP="00EC0B7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2020</w:t>
            </w:r>
            <w:r w:rsidRPr="00010070">
              <w:rPr>
                <w:rFonts w:cs="Times New Roman"/>
                <w:szCs w:val="28"/>
                <w:lang w:eastAsia="ru-RU"/>
              </w:rPr>
              <w:t xml:space="preserve"> г.</w:t>
            </w:r>
          </w:p>
          <w:p w:rsidR="00720CEF" w:rsidRPr="00010070" w:rsidRDefault="00720CEF" w:rsidP="00864E9D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720CEF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ГБУ ЯО «Ярославская областная СББЖ» </w:t>
            </w:r>
          </w:p>
          <w:p w:rsidR="00720CEF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20CEF" w:rsidRPr="004A5F4D" w:rsidRDefault="00720CEF" w:rsidP="00913B02">
            <w:pPr>
              <w:ind w:firstLine="0"/>
              <w:jc w:val="center"/>
              <w:rPr>
                <w:szCs w:val="28"/>
              </w:rPr>
            </w:pPr>
          </w:p>
        </w:tc>
      </w:tr>
      <w:tr w:rsidR="00720CEF" w:rsidRPr="00010070" w:rsidTr="00635060">
        <w:trPr>
          <w:trHeight w:val="20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CEF" w:rsidRPr="00010070" w:rsidRDefault="00720CEF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0CEF" w:rsidRPr="00010070" w:rsidRDefault="00720CEF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FA3BBB">
              <w:rPr>
                <w:rFonts w:cs="Times New Roman"/>
                <w:szCs w:val="28"/>
                <w:lang w:eastAsia="ru-RU"/>
              </w:rPr>
              <w:t>- наложение запрета на отлов диких животных для вывоза в зоопарки или с целью расселения на других территориях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0CEF" w:rsidRDefault="00720CEF" w:rsidP="00244668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63FF8">
              <w:rPr>
                <w:rFonts w:cs="Times New Roman"/>
                <w:szCs w:val="28"/>
                <w:lang w:eastAsia="ru-RU"/>
              </w:rPr>
              <w:t>на время карантина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38A0" w:rsidRDefault="00047A63" w:rsidP="007A38A0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ДООСиП</w:t>
            </w:r>
            <w:proofErr w:type="spellEnd"/>
            <w:r>
              <w:rPr>
                <w:szCs w:val="28"/>
              </w:rPr>
              <w:t xml:space="preserve"> ЯО</w:t>
            </w:r>
          </w:p>
          <w:p w:rsidR="00720CEF" w:rsidRPr="00010070" w:rsidRDefault="00720CEF" w:rsidP="007A38A0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2F1BF8" w:rsidRPr="00010070" w:rsidTr="00635060">
        <w:trPr>
          <w:trHeight w:val="20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1BF8" w:rsidRPr="00010070" w:rsidRDefault="002F1BF8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010070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2F1BF8" w:rsidRPr="00010070" w:rsidRDefault="002F1BF8" w:rsidP="002F1BF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Обеспечение комплекса мероприятий в эпизоотическом очаге и при выявлении покусанных животных: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1BF8" w:rsidRPr="00010070" w:rsidRDefault="002F1BF8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2F1BF8" w:rsidRPr="00010070" w:rsidRDefault="002F1BF8" w:rsidP="002F1BF8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2F1BF8" w:rsidRPr="00010070" w:rsidTr="00635060">
        <w:trPr>
          <w:trHeight w:val="20"/>
        </w:trPr>
        <w:tc>
          <w:tcPr>
            <w:tcW w:w="594" w:type="dxa"/>
            <w:vMerge/>
            <w:shd w:val="clear" w:color="auto" w:fill="auto"/>
          </w:tcPr>
          <w:p w:rsidR="002F1BF8" w:rsidRPr="00010070" w:rsidRDefault="002F1BF8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1BF8" w:rsidRPr="00010070" w:rsidRDefault="002F1BF8" w:rsidP="002F1BF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 изоляция покусанных животных</w:t>
            </w:r>
          </w:p>
          <w:p w:rsidR="002F1BF8" w:rsidRPr="00010070" w:rsidRDefault="002F1BF8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1BF8" w:rsidRPr="00010070" w:rsidRDefault="002F1BF8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немедленно при выявлении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1BF8" w:rsidRPr="00010070" w:rsidRDefault="002F1BF8" w:rsidP="002F1BF8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владельцы животных</w:t>
            </w:r>
          </w:p>
          <w:p w:rsidR="002F1BF8" w:rsidRPr="00010070" w:rsidRDefault="002F1BF8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7B747E" w:rsidRPr="00010070" w:rsidTr="00244668">
        <w:trPr>
          <w:trHeight w:val="20"/>
        </w:trPr>
        <w:tc>
          <w:tcPr>
            <w:tcW w:w="594" w:type="dxa"/>
            <w:vMerge/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  <w:shd w:val="clear" w:color="auto" w:fill="auto"/>
          </w:tcPr>
          <w:p w:rsidR="007B747E" w:rsidRPr="00010070" w:rsidRDefault="007B747E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 вакцинация животных против бешенства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немедленно при выявлении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ГБУ ЯО «Ярославская областная СББЖ» </w:t>
            </w:r>
          </w:p>
        </w:tc>
      </w:tr>
      <w:tr w:rsidR="007B747E" w:rsidRPr="00010070" w:rsidTr="00244668">
        <w:trPr>
          <w:trHeight w:val="20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47E" w:rsidRPr="00010070" w:rsidRDefault="007B747E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 установление постоянного наблюдения за животными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на время карантина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владельцы животных </w:t>
            </w:r>
          </w:p>
          <w:p w:rsidR="007B747E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под контролем специалистов ГБУ ЯО «Ярославская </w:t>
            </w:r>
          </w:p>
          <w:p w:rsidR="007B747E" w:rsidRPr="00010070" w:rsidRDefault="007B747E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областная СББЖ» </w:t>
            </w:r>
          </w:p>
        </w:tc>
      </w:tr>
      <w:tr w:rsidR="00987302" w:rsidRPr="00010070" w:rsidTr="00244668">
        <w:trPr>
          <w:trHeight w:val="20"/>
        </w:trPr>
        <w:tc>
          <w:tcPr>
            <w:tcW w:w="594" w:type="dxa"/>
            <w:vMerge w:val="restart"/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010070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785" w:type="dxa"/>
            <w:tcBorders>
              <w:bottom w:val="nil"/>
            </w:tcBorders>
            <w:shd w:val="clear" w:color="auto" w:fill="auto"/>
          </w:tcPr>
          <w:p w:rsidR="00987302" w:rsidRPr="00010070" w:rsidRDefault="00987302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При выявлении больных или подозрительных в заболевании бешенством животных: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987302" w:rsidRPr="00010070" w:rsidTr="00244668">
        <w:trPr>
          <w:trHeight w:val="20"/>
        </w:trPr>
        <w:tc>
          <w:tcPr>
            <w:tcW w:w="594" w:type="dxa"/>
            <w:vMerge/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987302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 проведение их умерщвления (кроме животных, покусавших людей или животных)</w:t>
            </w:r>
          </w:p>
          <w:p w:rsidR="00987302" w:rsidRPr="00010070" w:rsidRDefault="00987302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немедленно при выявлении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46207B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ГБУ ЯО «Ярославская областная СББЖ»</w:t>
            </w:r>
          </w:p>
        </w:tc>
      </w:tr>
      <w:tr w:rsidR="00987302" w:rsidRPr="00010070" w:rsidTr="00244668">
        <w:trPr>
          <w:trHeight w:val="20"/>
        </w:trPr>
        <w:tc>
          <w:tcPr>
            <w:tcW w:w="594" w:type="dxa"/>
            <w:vMerge/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7302" w:rsidRPr="00010070" w:rsidRDefault="00987302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 обеспечение изоляции и наблюдения в</w:t>
            </w:r>
            <w:r w:rsidR="00A73401">
              <w:rPr>
                <w:rFonts w:cs="Times New Roman"/>
                <w:szCs w:val="28"/>
                <w:lang w:eastAsia="ru-RU"/>
              </w:rPr>
              <w:t> </w:t>
            </w:r>
            <w:r w:rsidRPr="00010070">
              <w:rPr>
                <w:rFonts w:cs="Times New Roman"/>
                <w:szCs w:val="28"/>
                <w:lang w:eastAsia="ru-RU"/>
              </w:rPr>
              <w:t xml:space="preserve">течение 10 суток за животными, покусавшими людей или животных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немедленно при выявлении 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-«-</w:t>
            </w:r>
          </w:p>
        </w:tc>
      </w:tr>
      <w:tr w:rsidR="00987302" w:rsidRPr="00010070" w:rsidTr="00244668">
        <w:trPr>
          <w:trHeight w:val="20"/>
        </w:trPr>
        <w:tc>
          <w:tcPr>
            <w:tcW w:w="594" w:type="dxa"/>
            <w:vMerge/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987302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 проведение сжигания трупов животных в</w:t>
            </w:r>
            <w:r w:rsidR="00A73401">
              <w:rPr>
                <w:rFonts w:cs="Times New Roman"/>
                <w:szCs w:val="28"/>
                <w:lang w:eastAsia="ru-RU"/>
              </w:rPr>
              <w:t> </w:t>
            </w:r>
            <w:r w:rsidRPr="00010070">
              <w:rPr>
                <w:rFonts w:cs="Times New Roman"/>
                <w:szCs w:val="28"/>
                <w:lang w:eastAsia="ru-RU"/>
              </w:rPr>
              <w:t>соответствии с ветеринарным законодательством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немедленно при выявлении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987302" w:rsidP="0084638E">
            <w:pPr>
              <w:tabs>
                <w:tab w:val="left" w:pos="2972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D225A">
              <w:rPr>
                <w:rFonts w:cs="Times New Roman"/>
                <w:szCs w:val="28"/>
                <w:lang w:eastAsia="ru-RU"/>
              </w:rPr>
              <w:t>-«-</w:t>
            </w:r>
          </w:p>
        </w:tc>
      </w:tr>
      <w:tr w:rsidR="00987302" w:rsidRPr="00010070" w:rsidTr="00244668">
        <w:trPr>
          <w:trHeight w:val="20"/>
        </w:trPr>
        <w:tc>
          <w:tcPr>
            <w:tcW w:w="594" w:type="dxa"/>
            <w:vMerge/>
            <w:shd w:val="clear" w:color="auto" w:fill="auto"/>
          </w:tcPr>
          <w:p w:rsidR="00987302" w:rsidRPr="00010070" w:rsidRDefault="00987302" w:rsidP="0054586B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987302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 обеспечение доставки голов трупов животных в ветеринарную лабораторию для постановки диагноза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987302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немедленно при выявлении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987302" w:rsidRPr="00010070" w:rsidRDefault="00C51717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17">
              <w:rPr>
                <w:rFonts w:cs="Times New Roman"/>
                <w:szCs w:val="28"/>
                <w:lang w:eastAsia="ru-RU"/>
              </w:rPr>
              <w:t>-«-</w:t>
            </w:r>
          </w:p>
        </w:tc>
      </w:tr>
      <w:tr w:rsidR="00260EAD" w:rsidRPr="00010070" w:rsidTr="00244668">
        <w:trPr>
          <w:trHeight w:val="20"/>
        </w:trPr>
        <w:tc>
          <w:tcPr>
            <w:tcW w:w="594" w:type="dxa"/>
            <w:vMerge/>
            <w:shd w:val="clear" w:color="auto" w:fill="auto"/>
          </w:tcPr>
          <w:p w:rsidR="00260EAD" w:rsidRPr="00010070" w:rsidRDefault="00260EAD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EAD" w:rsidRPr="00010070" w:rsidRDefault="00260EAD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- обеспечение проведения дезинфекции мест содержания животных, предметов ухода, одежды и вещей, загрязненных слюной животного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EAD" w:rsidRPr="00010070" w:rsidRDefault="00260EAD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немедленно при выявлении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EAD" w:rsidRPr="00010070" w:rsidRDefault="00260EAD" w:rsidP="00FF1878">
            <w:pPr>
              <w:tabs>
                <w:tab w:val="left" w:pos="2972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D225A">
              <w:rPr>
                <w:rFonts w:cs="Times New Roman"/>
                <w:szCs w:val="28"/>
                <w:lang w:eastAsia="ru-RU"/>
              </w:rPr>
              <w:t>-«-</w:t>
            </w:r>
          </w:p>
        </w:tc>
      </w:tr>
      <w:tr w:rsidR="00260EAD" w:rsidRPr="00010070" w:rsidTr="00244668">
        <w:trPr>
          <w:trHeight w:val="20"/>
        </w:trPr>
        <w:tc>
          <w:tcPr>
            <w:tcW w:w="594" w:type="dxa"/>
            <w:shd w:val="clear" w:color="auto" w:fill="auto"/>
          </w:tcPr>
          <w:p w:rsidR="00260EAD" w:rsidRPr="00010070" w:rsidRDefault="00260EAD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4</w:t>
            </w:r>
            <w:r w:rsidRPr="00010070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260EAD" w:rsidRPr="00010070" w:rsidRDefault="00260EAD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Представление информации обо всех случаях подозрения заболевания животных бешенством или их необычном поведении (отсутствие страха, неспр</w:t>
            </w:r>
            <w:r>
              <w:rPr>
                <w:rFonts w:cs="Times New Roman"/>
                <w:szCs w:val="28"/>
                <w:lang w:eastAsia="ru-RU"/>
              </w:rPr>
              <w:t>овоцированное нападение</w:t>
            </w:r>
            <w:r w:rsidRPr="00010070">
              <w:rPr>
                <w:rFonts w:cs="Times New Roman"/>
                <w:szCs w:val="28"/>
                <w:lang w:eastAsia="ru-RU"/>
              </w:rPr>
              <w:t>), в том числе и диких животных, в ГБУ ЯО «Ярославская областная СББЖ»</w:t>
            </w:r>
          </w:p>
        </w:tc>
        <w:tc>
          <w:tcPr>
            <w:tcW w:w="1701" w:type="dxa"/>
            <w:shd w:val="clear" w:color="auto" w:fill="auto"/>
          </w:tcPr>
          <w:p w:rsidR="00260EAD" w:rsidRPr="00010070" w:rsidRDefault="00260EAD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немедленно при выявлении </w:t>
            </w:r>
          </w:p>
        </w:tc>
        <w:tc>
          <w:tcPr>
            <w:tcW w:w="6521" w:type="dxa"/>
            <w:shd w:val="clear" w:color="auto" w:fill="auto"/>
          </w:tcPr>
          <w:p w:rsidR="00260EAD" w:rsidRPr="00010070" w:rsidRDefault="00260EAD" w:rsidP="00FF1878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ГБУ ЯО «Ярославская областная СББЖ»</w:t>
            </w:r>
          </w:p>
        </w:tc>
      </w:tr>
      <w:tr w:rsidR="00260EAD" w:rsidRPr="00010070" w:rsidTr="00244668">
        <w:trPr>
          <w:trHeight w:val="2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260EAD" w:rsidRPr="00010070" w:rsidRDefault="00260EAD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  <w:r w:rsidRPr="00010070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:rsidR="00260EAD" w:rsidRPr="00010070" w:rsidRDefault="00260EAD" w:rsidP="00244668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 xml:space="preserve">Проведение разъяснительной работы среди населения, в том числе </w:t>
            </w:r>
            <w:r>
              <w:rPr>
                <w:rFonts w:cs="Times New Roman"/>
                <w:szCs w:val="28"/>
                <w:lang w:eastAsia="ru-RU"/>
              </w:rPr>
              <w:t>с помощью</w:t>
            </w:r>
            <w:r w:rsidRPr="00010070">
              <w:rPr>
                <w:rFonts w:cs="Times New Roman"/>
                <w:szCs w:val="28"/>
                <w:lang w:eastAsia="ru-RU"/>
              </w:rPr>
              <w:t xml:space="preserve"> средств массовой информации, об опасности заболевания бешенством и мерах его предупреждения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0EAD" w:rsidRPr="00010070" w:rsidRDefault="00260EAD" w:rsidP="0054586B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10070">
              <w:rPr>
                <w:rFonts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260EAD" w:rsidRDefault="00260EAD" w:rsidP="00A06570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171CA">
              <w:rPr>
                <w:rFonts w:cs="Times New Roman"/>
                <w:szCs w:val="28"/>
                <w:lang w:eastAsia="ru-RU"/>
              </w:rPr>
              <w:t>ГБУ ЯО «Ярославская областная СББЖ»</w:t>
            </w:r>
            <w:r>
              <w:rPr>
                <w:rFonts w:cs="Times New Roman"/>
                <w:szCs w:val="28"/>
                <w:lang w:eastAsia="ru-RU"/>
              </w:rPr>
              <w:t>,</w:t>
            </w:r>
          </w:p>
          <w:p w:rsidR="00260EAD" w:rsidRPr="00010070" w:rsidRDefault="00260EAD" w:rsidP="0020410D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95691"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20410D">
              <w:rPr>
                <w:rFonts w:cs="Times New Roman"/>
                <w:szCs w:val="28"/>
                <w:lang w:eastAsia="ru-RU"/>
              </w:rPr>
              <w:t>Рыбинского</w:t>
            </w:r>
            <w:r w:rsidRPr="00A95691">
              <w:rPr>
                <w:rFonts w:cs="Times New Roman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cs="Times New Roman"/>
                <w:szCs w:val="28"/>
                <w:lang w:eastAsia="ru-RU"/>
              </w:rPr>
              <w:t xml:space="preserve">, </w:t>
            </w:r>
            <w:r w:rsidRPr="00B80F26"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20410D">
              <w:rPr>
                <w:rFonts w:cs="Times New Roman"/>
                <w:szCs w:val="28"/>
                <w:lang w:eastAsia="ru-RU"/>
              </w:rPr>
              <w:t>Покровского</w:t>
            </w:r>
            <w:r>
              <w:rPr>
                <w:rFonts w:cs="Times New Roman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7B747E" w:rsidRPr="00010070" w:rsidRDefault="007B747E" w:rsidP="007B747E">
      <w:pPr>
        <w:ind w:firstLine="0"/>
        <w:jc w:val="center"/>
        <w:rPr>
          <w:rFonts w:cs="Times New Roman"/>
          <w:szCs w:val="28"/>
          <w:lang w:eastAsia="ru-RU"/>
        </w:rPr>
      </w:pPr>
    </w:p>
    <w:p w:rsidR="007B747E" w:rsidRPr="00010070" w:rsidRDefault="007B747E" w:rsidP="007B747E">
      <w:pPr>
        <w:ind w:firstLine="0"/>
        <w:jc w:val="center"/>
        <w:rPr>
          <w:rFonts w:cs="Times New Roman"/>
          <w:szCs w:val="28"/>
          <w:lang w:eastAsia="ru-RU"/>
        </w:rPr>
      </w:pPr>
      <w:r w:rsidRPr="00010070">
        <w:rPr>
          <w:rFonts w:cs="Times New Roman"/>
          <w:szCs w:val="28"/>
          <w:lang w:eastAsia="ru-RU"/>
        </w:rPr>
        <w:t>Список используемых сокращений</w:t>
      </w:r>
    </w:p>
    <w:p w:rsidR="007B747E" w:rsidRPr="00010070" w:rsidRDefault="007B747E" w:rsidP="007B747E">
      <w:pPr>
        <w:ind w:firstLine="0"/>
        <w:jc w:val="center"/>
        <w:rPr>
          <w:rFonts w:cs="Times New Roman"/>
          <w:szCs w:val="28"/>
          <w:lang w:eastAsia="ru-RU"/>
        </w:rPr>
      </w:pPr>
    </w:p>
    <w:p w:rsidR="0099790C" w:rsidRPr="00244668" w:rsidRDefault="007B747E" w:rsidP="006972EF">
      <w:pPr>
        <w:jc w:val="both"/>
      </w:pPr>
      <w:r w:rsidRPr="00010070">
        <w:rPr>
          <w:rFonts w:cs="Times New Roman"/>
          <w:szCs w:val="28"/>
          <w:lang w:eastAsia="ru-RU"/>
        </w:rPr>
        <w:t xml:space="preserve">ГБУ ЯО </w:t>
      </w:r>
      <w:r w:rsidR="006972EF" w:rsidRPr="006171CA">
        <w:rPr>
          <w:rFonts w:cs="Times New Roman"/>
          <w:szCs w:val="28"/>
          <w:lang w:eastAsia="ru-RU"/>
        </w:rPr>
        <w:t>«Ярославская областная СББЖ»</w:t>
      </w:r>
      <w:r w:rsidR="006972EF">
        <w:rPr>
          <w:rFonts w:cs="Times New Roman"/>
          <w:szCs w:val="28"/>
          <w:lang w:eastAsia="ru-RU"/>
        </w:rPr>
        <w:t xml:space="preserve"> </w:t>
      </w:r>
      <w:r w:rsidRPr="00010070">
        <w:rPr>
          <w:rFonts w:eastAsia="Calibri" w:cs="Times New Roman"/>
          <w:szCs w:val="28"/>
          <w:lang w:eastAsia="ru-RU"/>
        </w:rPr>
        <w:t>–</w:t>
      </w:r>
      <w:r w:rsidRPr="00010070">
        <w:rPr>
          <w:rFonts w:cs="Times New Roman"/>
          <w:szCs w:val="28"/>
          <w:lang w:eastAsia="ru-RU"/>
        </w:rPr>
        <w:t xml:space="preserve"> государственное бюджетное учреждение Ярославской области</w:t>
      </w:r>
      <w:r w:rsidR="006972EF">
        <w:rPr>
          <w:rFonts w:cs="Times New Roman"/>
          <w:szCs w:val="28"/>
          <w:lang w:eastAsia="ru-RU"/>
        </w:rPr>
        <w:t xml:space="preserve"> </w:t>
      </w:r>
      <w:r w:rsidR="006972EF" w:rsidRPr="006171CA">
        <w:rPr>
          <w:rFonts w:cs="Times New Roman"/>
          <w:szCs w:val="28"/>
          <w:lang w:eastAsia="ru-RU"/>
        </w:rPr>
        <w:t xml:space="preserve">«Ярославская областная </w:t>
      </w:r>
      <w:r w:rsidR="006972EF" w:rsidRPr="00010070">
        <w:rPr>
          <w:rFonts w:cs="Times New Roman"/>
          <w:szCs w:val="28"/>
          <w:lang w:eastAsia="ru-RU"/>
        </w:rPr>
        <w:t>станция по борьбе с болезнями животных</w:t>
      </w:r>
      <w:r w:rsidR="006972EF" w:rsidRPr="006171CA">
        <w:rPr>
          <w:rFonts w:cs="Times New Roman"/>
          <w:szCs w:val="28"/>
          <w:lang w:eastAsia="ru-RU"/>
        </w:rPr>
        <w:t>»</w:t>
      </w:r>
    </w:p>
    <w:p w:rsidR="0084638E" w:rsidRDefault="0099790C" w:rsidP="0084638E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ДООСиП ЯО – департамент охраны окружающей среды и природопользования Ярославской области</w:t>
      </w:r>
      <w:r w:rsidR="007B747E" w:rsidRPr="00010070">
        <w:rPr>
          <w:rFonts w:cs="Times New Roman"/>
          <w:szCs w:val="28"/>
          <w:lang w:eastAsia="ru-RU"/>
        </w:rPr>
        <w:t xml:space="preserve"> </w:t>
      </w:r>
    </w:p>
    <w:p w:rsidR="00C35BFC" w:rsidRPr="003D1E8D" w:rsidRDefault="00C35BFC" w:rsidP="006972EF">
      <w:pPr>
        <w:jc w:val="both"/>
      </w:pPr>
    </w:p>
    <w:sectPr w:rsidR="00C35BFC" w:rsidRPr="003D1E8D" w:rsidSect="002446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985" w:right="1134" w:bottom="567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C2" w:rsidRDefault="00E57FC2" w:rsidP="00C71535">
      <w:r>
        <w:separator/>
      </w:r>
    </w:p>
  </w:endnote>
  <w:endnote w:type="continuationSeparator" w:id="0">
    <w:p w:rsidR="00E57FC2" w:rsidRDefault="00E57FC2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F8" w:rsidRDefault="002F1B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F8" w:rsidRDefault="002F1B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F8" w:rsidRDefault="002F1B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C2" w:rsidRDefault="00E57FC2" w:rsidP="00C71535">
      <w:r>
        <w:separator/>
      </w:r>
    </w:p>
  </w:footnote>
  <w:footnote w:type="continuationSeparator" w:id="0">
    <w:p w:rsidR="00E57FC2" w:rsidRDefault="00E57FC2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F8" w:rsidRDefault="002F1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 w:rsidP="00244668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060">
          <w:rPr>
            <w:noProof/>
          </w:rPr>
          <w:t>3</w:t>
        </w:r>
        <w:r>
          <w:fldChar w:fldCharType="end"/>
        </w:r>
      </w:p>
    </w:sdtContent>
  </w:sdt>
  <w:p w:rsidR="00C436A3" w:rsidRPr="00532191" w:rsidRDefault="00E57FC2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F8" w:rsidRDefault="002F1B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000F9"/>
    <w:rsid w:val="00026267"/>
    <w:rsid w:val="00047A63"/>
    <w:rsid w:val="00055FE9"/>
    <w:rsid w:val="00063473"/>
    <w:rsid w:val="00081E84"/>
    <w:rsid w:val="000B3A63"/>
    <w:rsid w:val="000F43F3"/>
    <w:rsid w:val="001211B5"/>
    <w:rsid w:val="00145B46"/>
    <w:rsid w:val="00147704"/>
    <w:rsid w:val="00155349"/>
    <w:rsid w:val="001814F7"/>
    <w:rsid w:val="001C0F71"/>
    <w:rsid w:val="001C78DA"/>
    <w:rsid w:val="001E0680"/>
    <w:rsid w:val="001F2137"/>
    <w:rsid w:val="001F471A"/>
    <w:rsid w:val="001F5FC5"/>
    <w:rsid w:val="001F7F26"/>
    <w:rsid w:val="0020410D"/>
    <w:rsid w:val="00230371"/>
    <w:rsid w:val="002306C4"/>
    <w:rsid w:val="00231399"/>
    <w:rsid w:val="00244668"/>
    <w:rsid w:val="00254788"/>
    <w:rsid w:val="00260EAD"/>
    <w:rsid w:val="002A4DE4"/>
    <w:rsid w:val="002D225A"/>
    <w:rsid w:val="002D5662"/>
    <w:rsid w:val="002F1BF8"/>
    <w:rsid w:val="0030043B"/>
    <w:rsid w:val="0030354D"/>
    <w:rsid w:val="00317814"/>
    <w:rsid w:val="00322FBC"/>
    <w:rsid w:val="00337DB7"/>
    <w:rsid w:val="003A2897"/>
    <w:rsid w:val="003A2DCC"/>
    <w:rsid w:val="003B0E36"/>
    <w:rsid w:val="003B2572"/>
    <w:rsid w:val="003C7F98"/>
    <w:rsid w:val="003D1E8D"/>
    <w:rsid w:val="003E39A1"/>
    <w:rsid w:val="003F427C"/>
    <w:rsid w:val="0040656C"/>
    <w:rsid w:val="00430AEE"/>
    <w:rsid w:val="00443EFA"/>
    <w:rsid w:val="0046207B"/>
    <w:rsid w:val="004A5F4D"/>
    <w:rsid w:val="004B6F52"/>
    <w:rsid w:val="004E0A6C"/>
    <w:rsid w:val="004E16F5"/>
    <w:rsid w:val="004F0A9A"/>
    <w:rsid w:val="0050166D"/>
    <w:rsid w:val="00520F06"/>
    <w:rsid w:val="00525C84"/>
    <w:rsid w:val="00526B43"/>
    <w:rsid w:val="00530CDE"/>
    <w:rsid w:val="0054110C"/>
    <w:rsid w:val="00542238"/>
    <w:rsid w:val="0055486C"/>
    <w:rsid w:val="00555670"/>
    <w:rsid w:val="00562FD4"/>
    <w:rsid w:val="00573576"/>
    <w:rsid w:val="005C2D6A"/>
    <w:rsid w:val="00600E70"/>
    <w:rsid w:val="006031D0"/>
    <w:rsid w:val="0061218B"/>
    <w:rsid w:val="00616E06"/>
    <w:rsid w:val="006242CC"/>
    <w:rsid w:val="00635060"/>
    <w:rsid w:val="00636F08"/>
    <w:rsid w:val="00653659"/>
    <w:rsid w:val="00663FF8"/>
    <w:rsid w:val="006972EF"/>
    <w:rsid w:val="006A1087"/>
    <w:rsid w:val="006E0834"/>
    <w:rsid w:val="006E617A"/>
    <w:rsid w:val="006F4141"/>
    <w:rsid w:val="00710F91"/>
    <w:rsid w:val="00720CEF"/>
    <w:rsid w:val="007271AA"/>
    <w:rsid w:val="00727587"/>
    <w:rsid w:val="00751DD5"/>
    <w:rsid w:val="0076573F"/>
    <w:rsid w:val="007665D1"/>
    <w:rsid w:val="007920CC"/>
    <w:rsid w:val="007A15A4"/>
    <w:rsid w:val="007A38A0"/>
    <w:rsid w:val="007A65D2"/>
    <w:rsid w:val="007A78E5"/>
    <w:rsid w:val="007B60A7"/>
    <w:rsid w:val="007B747E"/>
    <w:rsid w:val="007C0017"/>
    <w:rsid w:val="007C0150"/>
    <w:rsid w:val="007F161E"/>
    <w:rsid w:val="007F1D41"/>
    <w:rsid w:val="00801389"/>
    <w:rsid w:val="00802168"/>
    <w:rsid w:val="00831208"/>
    <w:rsid w:val="00845B30"/>
    <w:rsid w:val="0084638E"/>
    <w:rsid w:val="008478E0"/>
    <w:rsid w:val="00864E9D"/>
    <w:rsid w:val="00867FBB"/>
    <w:rsid w:val="008E4134"/>
    <w:rsid w:val="008F0956"/>
    <w:rsid w:val="00913B02"/>
    <w:rsid w:val="0098146B"/>
    <w:rsid w:val="00987302"/>
    <w:rsid w:val="009918CB"/>
    <w:rsid w:val="0099790C"/>
    <w:rsid w:val="009B7DCD"/>
    <w:rsid w:val="009C2B9A"/>
    <w:rsid w:val="009C6E49"/>
    <w:rsid w:val="009D61A0"/>
    <w:rsid w:val="009F3279"/>
    <w:rsid w:val="00A00D2C"/>
    <w:rsid w:val="00A06570"/>
    <w:rsid w:val="00A12090"/>
    <w:rsid w:val="00A13FC6"/>
    <w:rsid w:val="00A21506"/>
    <w:rsid w:val="00A216AC"/>
    <w:rsid w:val="00A2216B"/>
    <w:rsid w:val="00A45775"/>
    <w:rsid w:val="00A73401"/>
    <w:rsid w:val="00A74A8D"/>
    <w:rsid w:val="00A95691"/>
    <w:rsid w:val="00AA2273"/>
    <w:rsid w:val="00AA5E63"/>
    <w:rsid w:val="00AD2A6D"/>
    <w:rsid w:val="00AD524F"/>
    <w:rsid w:val="00B2027A"/>
    <w:rsid w:val="00B23E71"/>
    <w:rsid w:val="00B24B2A"/>
    <w:rsid w:val="00B4064C"/>
    <w:rsid w:val="00B4521F"/>
    <w:rsid w:val="00B4750E"/>
    <w:rsid w:val="00B55D86"/>
    <w:rsid w:val="00B636FC"/>
    <w:rsid w:val="00B94578"/>
    <w:rsid w:val="00BA7002"/>
    <w:rsid w:val="00BB1812"/>
    <w:rsid w:val="00BC0DF7"/>
    <w:rsid w:val="00BD3216"/>
    <w:rsid w:val="00BE0D45"/>
    <w:rsid w:val="00C12218"/>
    <w:rsid w:val="00C230D3"/>
    <w:rsid w:val="00C326E6"/>
    <w:rsid w:val="00C35BFC"/>
    <w:rsid w:val="00C37646"/>
    <w:rsid w:val="00C50EA4"/>
    <w:rsid w:val="00C51717"/>
    <w:rsid w:val="00C56FF9"/>
    <w:rsid w:val="00C615D0"/>
    <w:rsid w:val="00C67111"/>
    <w:rsid w:val="00C71535"/>
    <w:rsid w:val="00C75D00"/>
    <w:rsid w:val="00C807F3"/>
    <w:rsid w:val="00C87D29"/>
    <w:rsid w:val="00CA5934"/>
    <w:rsid w:val="00CC3701"/>
    <w:rsid w:val="00CC4719"/>
    <w:rsid w:val="00CE679E"/>
    <w:rsid w:val="00CE7646"/>
    <w:rsid w:val="00CF65EE"/>
    <w:rsid w:val="00D00EFB"/>
    <w:rsid w:val="00D178DE"/>
    <w:rsid w:val="00D17EEB"/>
    <w:rsid w:val="00D239DA"/>
    <w:rsid w:val="00D336D2"/>
    <w:rsid w:val="00D44F11"/>
    <w:rsid w:val="00D65439"/>
    <w:rsid w:val="00D67A7C"/>
    <w:rsid w:val="00D92CCC"/>
    <w:rsid w:val="00DA1C3C"/>
    <w:rsid w:val="00DB064D"/>
    <w:rsid w:val="00DC231F"/>
    <w:rsid w:val="00DF3399"/>
    <w:rsid w:val="00E1407E"/>
    <w:rsid w:val="00E148EC"/>
    <w:rsid w:val="00E21474"/>
    <w:rsid w:val="00E4356E"/>
    <w:rsid w:val="00E57FC2"/>
    <w:rsid w:val="00E659DA"/>
    <w:rsid w:val="00E734EC"/>
    <w:rsid w:val="00E861D7"/>
    <w:rsid w:val="00E94953"/>
    <w:rsid w:val="00EA6760"/>
    <w:rsid w:val="00EB723A"/>
    <w:rsid w:val="00EC0B7A"/>
    <w:rsid w:val="00ED13BB"/>
    <w:rsid w:val="00ED1F56"/>
    <w:rsid w:val="00ED75CE"/>
    <w:rsid w:val="00EE0C8B"/>
    <w:rsid w:val="00EF7834"/>
    <w:rsid w:val="00F12F45"/>
    <w:rsid w:val="00F25179"/>
    <w:rsid w:val="00F25202"/>
    <w:rsid w:val="00F41DB5"/>
    <w:rsid w:val="00F52990"/>
    <w:rsid w:val="00F66842"/>
    <w:rsid w:val="00F71210"/>
    <w:rsid w:val="00F75022"/>
    <w:rsid w:val="00F847BB"/>
    <w:rsid w:val="00F868D6"/>
    <w:rsid w:val="00F96FFB"/>
    <w:rsid w:val="00FA0BED"/>
    <w:rsid w:val="00FA3BBB"/>
    <w:rsid w:val="00FC718F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25A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477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770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7704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77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770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25A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477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770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7704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77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770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163F375A-53CB-4717-BD98-DDC8067E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11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Шарова Екатерина Сергеевна</cp:lastModifiedBy>
  <cp:revision>14</cp:revision>
  <cp:lastPrinted>2020-03-02T12:39:00Z</cp:lastPrinted>
  <dcterms:created xsi:type="dcterms:W3CDTF">2020-03-05T05:48:00Z</dcterms:created>
  <dcterms:modified xsi:type="dcterms:W3CDTF">2020-11-13T05:38:00Z</dcterms:modified>
</cp:coreProperties>
</file>